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7F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68923" wp14:editId="6627DC94">
                <wp:simplePos x="0" y="0"/>
                <wp:positionH relativeFrom="column">
                  <wp:posOffset>5466080</wp:posOffset>
                </wp:positionH>
                <wp:positionV relativeFrom="paragraph">
                  <wp:posOffset>131445</wp:posOffset>
                </wp:positionV>
                <wp:extent cx="1442720" cy="2570480"/>
                <wp:effectExtent l="0" t="0" r="5080" b="127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BE" w:rsidRDefault="00D77FBE" w:rsidP="00D77FB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77FBE" w:rsidRDefault="00D77FBE" w:rsidP="00D77FB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1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1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1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4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4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4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3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3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3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(Substrate)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2</w:t>
                            </w:r>
                          </w:p>
                          <w:p w:rsidR="00D77FBE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2</w:t>
                            </w:r>
                          </w:p>
                          <w:p w:rsidR="00D77FBE" w:rsidRPr="000A647F" w:rsidRDefault="00D77FBE" w:rsidP="00D77F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4pt;margin-top:10.35pt;width:113.6pt;height:2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" stroked="f">
                <v:textbox inset="0,,0,0">
                  <w:txbxContent>
                    <w:p w:rsidR="00D77FBE" w:rsidRDefault="00D77FBE" w:rsidP="00D77FB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77FBE" w:rsidRDefault="00D77FBE" w:rsidP="00D77FBE">
                      <w:pPr>
                        <w:rPr>
                          <w:b/>
                          <w:sz w:val="18"/>
                        </w:rPr>
                      </w:pP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1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1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1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4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4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4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3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3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3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(Substrate)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2</w:t>
                      </w:r>
                    </w:p>
                    <w:p w:rsidR="00D77FBE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2</w:t>
                      </w:r>
                    </w:p>
                    <w:p w:rsidR="00D77FBE" w:rsidRPr="000A647F" w:rsidRDefault="00D77FBE" w:rsidP="00D77FB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77F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04F650E" wp14:editId="20E49B03">
            <wp:simplePos x="0" y="0"/>
            <wp:positionH relativeFrom="column">
              <wp:posOffset>467360</wp:posOffset>
            </wp:positionH>
            <wp:positionV relativeFrom="paragraph">
              <wp:posOffset>14605</wp:posOffset>
            </wp:positionV>
            <wp:extent cx="4886960" cy="41046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" t="5618" r="17277" b="7077"/>
                    <a:stretch/>
                  </pic:blipFill>
                  <pic:spPr bwMode="auto">
                    <a:xfrm>
                      <a:off x="0" y="0"/>
                      <a:ext cx="488696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32501B">
        <w:rPr>
          <w:b/>
          <w:sz w:val="28"/>
          <w:szCs w:val="28"/>
        </w:rPr>
        <w:t>7</w:t>
      </w:r>
      <w:r w:rsidR="00D41E69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32501B">
        <w:rPr>
          <w:b/>
          <w:sz w:val="28"/>
          <w:szCs w:val="28"/>
        </w:rPr>
        <w:t>9</w:t>
      </w:r>
      <w:r w:rsidR="00D41E6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A7123">
        <w:rPr>
          <w:b/>
          <w:noProof/>
          <w:sz w:val="28"/>
          <w:szCs w:val="28"/>
        </w:rPr>
        <w:t>5/20/16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2501B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2501B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32501B">
        <w:rPr>
          <w:b/>
          <w:sz w:val="28"/>
        </w:rPr>
        <w:t xml:space="preserve">   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501B">
        <w:rPr>
          <w:b/>
          <w:sz w:val="28"/>
        </w:rPr>
        <w:t>DG201A (HSA</w:t>
      </w:r>
      <w:proofErr w:type="gramStart"/>
      <w:r w:rsidR="0032501B">
        <w:rPr>
          <w:b/>
          <w:sz w:val="28"/>
        </w:rPr>
        <w:t>)(</w:t>
      </w:r>
      <w:proofErr w:type="gramEnd"/>
      <w:r w:rsidR="0032501B">
        <w:rPr>
          <w:b/>
          <w:sz w:val="28"/>
        </w:rPr>
        <w:t>HSD)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321C9"/>
    <w:multiLevelType w:val="hybridMultilevel"/>
    <w:tmpl w:val="012A18EC"/>
    <w:lvl w:ilvl="0" w:tplc="7D34A2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501B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A7123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77FBE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033D-7F87-4F84-BC84-27C5427D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2016-05-20T21:31:00Z</dcterms:created>
  <dcterms:modified xsi:type="dcterms:W3CDTF">2016-05-20T21:42:00Z</dcterms:modified>
</cp:coreProperties>
</file>